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53" w:rsidRPr="00B53544" w:rsidRDefault="00F95B53" w:rsidP="00EF6A8E">
      <w:pPr>
        <w:pStyle w:val="Standard1"/>
        <w:suppressAutoHyphens w:val="0"/>
        <w:spacing w:before="100" w:after="100"/>
        <w:jc w:val="center"/>
        <w:textAlignment w:val="auto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>„</w:t>
      </w: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>Carpaccio“ vom Norwegischen Frischlachs                                                                                                  mit eingelegten Meeresalgen und frischen Kräutern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</w:t>
      </w: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3544"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br/>
      </w:r>
      <w:r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 xml:space="preserve"> 14</w:t>
      </w:r>
    </w:p>
    <w:p w:rsidR="00F95B53" w:rsidRPr="00B53544" w:rsidRDefault="00F95B53" w:rsidP="00836242">
      <w:pPr>
        <w:pStyle w:val="Standard1"/>
        <w:suppressAutoHyphens w:val="0"/>
        <w:spacing w:before="100" w:after="100"/>
        <w:jc w:val="center"/>
        <w:textAlignment w:val="auto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>Herzhaftes Tartar vom geräuchertem Matjesfilet                                                                               auf lauwarmen Kartoffelküchlein und Krä</w:t>
      </w: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>u</w:t>
      </w: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terquark                                                                                                              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 xml:space="preserve">  14</w:t>
      </w:r>
    </w:p>
    <w:p w:rsidR="00F95B53" w:rsidRPr="00B53544" w:rsidRDefault="00F95B53" w:rsidP="00861580">
      <w:pPr>
        <w:pStyle w:val="Standard1"/>
        <w:suppressAutoHyphens w:val="0"/>
        <w:spacing w:before="100" w:after="100"/>
        <w:jc w:val="center"/>
        <w:textAlignment w:val="auto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 xml:space="preserve">Cremige Avocado- Tomatenmousse mit </w:t>
      </w:r>
      <w:r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br/>
        <w:t>kurz gebratenen Wildgarnelen</w:t>
      </w:r>
      <w:r w:rsidRPr="00B53544"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3544"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br/>
      </w:r>
      <w:r w:rsidRPr="00B53544"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>14</w:t>
      </w:r>
      <w:r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>,5</w:t>
      </w:r>
    </w:p>
    <w:p w:rsidR="00F95B53" w:rsidRPr="00B53544" w:rsidRDefault="00F95B53">
      <w:pPr>
        <w:pStyle w:val="Standard1"/>
        <w:suppressAutoHyphens w:val="0"/>
        <w:spacing w:before="100" w:after="100"/>
        <w:jc w:val="center"/>
        <w:textAlignment w:val="auto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>Cremiges Kürbis-Apfelsüppchen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mit Rauc</w:t>
      </w: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>h</w:t>
      </w: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garnelen 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verfeinert                                                                                                                                                                          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br/>
      </w:r>
      <w:r w:rsidRPr="00B53544"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 xml:space="preserve"> 9</w:t>
      </w:r>
    </w:p>
    <w:p w:rsidR="00F95B53" w:rsidRPr="00B53544" w:rsidRDefault="00F95B53" w:rsidP="00456184">
      <w:pPr>
        <w:pStyle w:val="Standard1"/>
        <w:suppressAutoHyphens w:val="0"/>
        <w:spacing w:before="100" w:after="100"/>
        <w:jc w:val="center"/>
        <w:textAlignment w:val="auto"/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>„Rigatoni“ (Nudeln)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>mit Birne, Nüssen und Radicchio in samtiger Gorgonzolasauce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br/>
      </w:r>
      <w:r w:rsidRPr="00B53544"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 xml:space="preserve"> Portion  15 /  Vorspeisen- Portion  11</w:t>
      </w:r>
    </w:p>
    <w:p w:rsidR="00F95B53" w:rsidRPr="00B53544" w:rsidRDefault="00F95B53" w:rsidP="00456184">
      <w:pPr>
        <w:pStyle w:val="Standard1"/>
        <w:suppressAutoHyphens w:val="0"/>
        <w:spacing w:before="100" w:after="100"/>
        <w:jc w:val="center"/>
        <w:textAlignment w:val="auto"/>
        <w:rPr>
          <w:rFonts w:ascii="Calibri" w:hAnsi="Calibri" w:cs="Calibri"/>
          <w:b/>
          <w:bCs/>
          <w:color w:val="3366FF"/>
          <w:sz w:val="28"/>
          <w:szCs w:val="28"/>
        </w:rPr>
      </w:pP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Spaghetti                                                                                                                                        </w:t>
      </w: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mit Rauchlachs, Pfifferlingen und Strauchtomaten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Pr="00B53544"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 xml:space="preserve">Portion 16 / Vorspeisen Portion 12                                                                                                                                  </w:t>
      </w:r>
      <w:r w:rsidRPr="00B53544">
        <w:rPr>
          <w:rStyle w:val="Absatz-Standardschriftart1"/>
          <w:rFonts w:ascii="Calibri" w:hAnsi="Calibri" w:cs="Calibri"/>
          <w:b/>
          <w:bCs/>
          <w:color w:val="0000FF"/>
          <w:sz w:val="28"/>
          <w:szCs w:val="28"/>
        </w:rPr>
        <w:br/>
      </w:r>
      <w:r w:rsidRPr="00B53544">
        <w:rPr>
          <w:rStyle w:val="Absatz-Standardschriftart1"/>
          <w:rFonts w:ascii="Calibri" w:hAnsi="Calibri" w:cs="Calibri"/>
          <w:b/>
          <w:bCs/>
          <w:color w:val="0000FF"/>
          <w:sz w:val="28"/>
          <w:szCs w:val="28"/>
        </w:rPr>
        <w:br/>
      </w:r>
      <w:r w:rsidRPr="00B53544"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>************************************************</w:t>
      </w:r>
    </w:p>
    <w:p w:rsidR="00F95B53" w:rsidRPr="00B53544" w:rsidRDefault="00F95B53" w:rsidP="00AE4ABE">
      <w:pPr>
        <w:pStyle w:val="Standard1"/>
        <w:suppressAutoHyphens w:val="0"/>
        <w:spacing w:before="100" w:after="100"/>
        <w:jc w:val="center"/>
        <w:textAlignment w:val="auto"/>
        <w:rPr>
          <w:rFonts w:ascii="Calibri" w:hAnsi="Calibri" w:cs="Calibri"/>
          <w:b/>
          <w:bCs/>
          <w:color w:val="FF0000"/>
          <w:sz w:val="28"/>
          <w:szCs w:val="28"/>
        </w:rPr>
      </w:pPr>
      <w:bookmarkStart w:id="0" w:name="_GoBack"/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Zarte Kaninchenkeule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mit Paprika, Oliven und Kapern im eigenen Sud geschmort,                                                              serviert auf cremiger Kräuterpolenta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br/>
      </w:r>
      <w:r w:rsidRPr="00B53544"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 xml:space="preserve">  2</w:t>
      </w:r>
      <w:r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>8</w:t>
      </w:r>
    </w:p>
    <w:bookmarkEnd w:id="0"/>
    <w:p w:rsidR="00F95B53" w:rsidRPr="00B53544" w:rsidRDefault="00F95B53" w:rsidP="00D73DB6">
      <w:pPr>
        <w:pStyle w:val="Standard1"/>
        <w:suppressAutoHyphens w:val="0"/>
        <w:spacing w:before="100" w:after="100"/>
        <w:jc w:val="center"/>
        <w:textAlignment w:val="auto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>Zart rosa gebratenes Filet vom Brandenbuerger Weidelamm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auf caramelisiertem Spitzkohl- Apfelgemüse, dazu Petersilienkartoffeln</w:t>
      </w:r>
      <w:r w:rsidRPr="00B53544">
        <w:rPr>
          <w:rStyle w:val="Absatz-Standardschriftart1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3544"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 xml:space="preserve"> 2</w:t>
      </w:r>
      <w:r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>9</w:t>
      </w:r>
    </w:p>
    <w:p w:rsidR="00F95B53" w:rsidRPr="00B53544" w:rsidRDefault="00F95B53" w:rsidP="0071597F">
      <w:pPr>
        <w:pStyle w:val="Standard1"/>
        <w:suppressAutoHyphens w:val="0"/>
        <w:spacing w:before="100" w:after="100"/>
        <w:jc w:val="center"/>
        <w:textAlignment w:val="auto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>Unser Südtiroler Bauerngröstel, moderner interpretiert:                                                                                                                                         Südtiroler Gericht, bestehend aus geschnetzeltem Rinderfilet, Bratkartoffeln,                      Zwi</w:t>
      </w:r>
      <w:r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>e</w:t>
      </w:r>
      <w:r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>beln und Lorbeer, dazu ein knackiger Weißkohlsalat</w:t>
      </w:r>
      <w:r w:rsidRPr="00B53544"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3544"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br/>
      </w:r>
      <w:r w:rsidRPr="00B53544">
        <w:rPr>
          <w:rStyle w:val="Absatz-Standardschriftart1"/>
          <w:rFonts w:ascii="Calibri" w:hAnsi="Calibri" w:cs="Calibri"/>
          <w:b/>
          <w:bCs/>
          <w:color w:val="0000FF"/>
          <w:sz w:val="28"/>
          <w:szCs w:val="28"/>
        </w:rPr>
        <w:t xml:space="preserve"> </w:t>
      </w:r>
      <w:r>
        <w:rPr>
          <w:rStyle w:val="Absatz-Standardschriftart1"/>
          <w:rFonts w:ascii="Calibri" w:hAnsi="Calibri" w:cs="Calibri"/>
          <w:b/>
          <w:bCs/>
          <w:color w:val="FF0000"/>
          <w:sz w:val="28"/>
          <w:szCs w:val="28"/>
        </w:rPr>
        <w:t>29</w:t>
      </w:r>
    </w:p>
    <w:p w:rsidR="00F95B53" w:rsidRPr="00B53544" w:rsidRDefault="00F95B53" w:rsidP="00B53544">
      <w:pPr>
        <w:pStyle w:val="Standard1"/>
        <w:suppressAutoHyphens w:val="0"/>
        <w:spacing w:before="100" w:after="100"/>
        <w:jc w:val="center"/>
        <w:textAlignment w:val="auto"/>
        <w:rPr>
          <w:rStyle w:val="Absatz-Standardschriftart1"/>
          <w:rFonts w:ascii="Calibri" w:hAnsi="Calibri" w:cs="Calibri"/>
          <w:b/>
          <w:bCs/>
          <w:i/>
          <w:iCs/>
          <w:color w:val="0000FF"/>
          <w:sz w:val="28"/>
          <w:szCs w:val="28"/>
        </w:rPr>
      </w:pPr>
      <w:r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>Zartes Filet  vom Brandenburger Frischling</w:t>
      </w:r>
      <w:r w:rsidRPr="00B53544"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 xml:space="preserve">                         mit Steinpilzen und Preiselbeeren in Marsalasauce,</w:t>
      </w:r>
      <w:r w:rsidRPr="00B53544"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    </w:t>
      </w:r>
      <w:r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 xml:space="preserve">                           </w:t>
      </w:r>
      <w:r w:rsidRPr="00B53544"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>da</w:t>
      </w:r>
      <w:r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>zu Gemüsebeilage</w:t>
      </w:r>
      <w:r w:rsidRPr="00B53544"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3544">
        <w:rPr>
          <w:rStyle w:val="Absatz-Standardschriftart1"/>
          <w:rFonts w:ascii="Calibri" w:hAnsi="Calibri" w:cs="Calibri"/>
          <w:b/>
          <w:color w:val="000000"/>
          <w:sz w:val="28"/>
          <w:szCs w:val="28"/>
        </w:rPr>
        <w:br/>
      </w:r>
      <w:r w:rsidRPr="00B53544">
        <w:rPr>
          <w:rStyle w:val="Absatz-Standardschriftart1"/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Style w:val="Absatz-Standardschriftart1"/>
          <w:rFonts w:ascii="Calibri" w:hAnsi="Calibri" w:cs="Calibri"/>
          <w:b/>
          <w:bCs/>
          <w:i/>
          <w:iCs/>
          <w:color w:val="FF0000"/>
          <w:sz w:val="28"/>
          <w:szCs w:val="28"/>
        </w:rPr>
        <w:t>30</w:t>
      </w:r>
      <w:r>
        <w:rPr>
          <w:rStyle w:val="Absatz-Standardschriftart1"/>
          <w:rFonts w:ascii="Calibri" w:hAnsi="Calibri" w:cs="Calibri"/>
          <w:b/>
          <w:bCs/>
          <w:i/>
          <w:iCs/>
          <w:color w:val="FF0000"/>
          <w:sz w:val="24"/>
          <w:szCs w:val="24"/>
        </w:rPr>
        <w:br/>
      </w:r>
      <w:r w:rsidRPr="00B4186C">
        <w:rPr>
          <w:rStyle w:val="Absatz-Standardschriftart1"/>
          <w:rFonts w:ascii="Calibri" w:hAnsi="Calibri" w:cs="Calibri"/>
          <w:b/>
          <w:bCs/>
          <w:i/>
          <w:iCs/>
          <w:color w:val="FF0000"/>
          <w:sz w:val="28"/>
          <w:szCs w:val="28"/>
        </w:rPr>
        <w:br/>
      </w:r>
      <w:r>
        <w:rPr>
          <w:rStyle w:val="Absatz-Standardschriftart1"/>
          <w:rFonts w:ascii="Calibri" w:hAnsi="Calibri" w:cs="Calibri"/>
          <w:b/>
          <w:bCs/>
          <w:color w:val="0000FF"/>
          <w:sz w:val="24"/>
          <w:szCs w:val="24"/>
          <w:u w:val="single"/>
        </w:rPr>
        <w:t xml:space="preserve">Sowohl unser Rindfleisch, Lamm </w:t>
      </w:r>
      <w:r w:rsidRPr="00B53544">
        <w:rPr>
          <w:rStyle w:val="Absatz-Standardschriftart1"/>
          <w:rFonts w:ascii="Calibri" w:hAnsi="Calibri" w:cs="Calibri"/>
          <w:b/>
          <w:bCs/>
          <w:color w:val="0000FF"/>
          <w:sz w:val="24"/>
          <w:szCs w:val="24"/>
          <w:u w:val="single"/>
        </w:rPr>
        <w:t>als auch unser Schweinefleisch beziehen wir ausschließlich</w:t>
      </w:r>
      <w:r w:rsidRPr="00B53544">
        <w:rPr>
          <w:rStyle w:val="Absatz-Standardschriftart1"/>
          <w:rFonts w:ascii="Calibri" w:hAnsi="Calibri" w:cs="Calibri"/>
          <w:b/>
          <w:bCs/>
          <w:color w:val="0000FF"/>
          <w:sz w:val="24"/>
          <w:szCs w:val="24"/>
          <w:u w:val="single"/>
        </w:rPr>
        <w:br/>
        <w:t>vom</w:t>
      </w:r>
      <w:r w:rsidRPr="00B53544">
        <w:rPr>
          <w:color w:val="0000FF"/>
          <w:sz w:val="24"/>
          <w:szCs w:val="24"/>
          <w:u w:val="single"/>
        </w:rPr>
        <w:t xml:space="preserve"> </w:t>
      </w:r>
      <w:r w:rsidRPr="00B53544">
        <w:rPr>
          <w:rStyle w:val="Absatz-Standardschriftart1"/>
          <w:rFonts w:ascii="Calibri" w:hAnsi="Calibri" w:cs="Calibri"/>
          <w:b/>
          <w:bCs/>
          <w:color w:val="0000FF"/>
          <w:sz w:val="24"/>
          <w:szCs w:val="24"/>
          <w:u w:val="single"/>
        </w:rPr>
        <w:t>Bio-Bauern„Gut Kerkow“ in der Uckermark</w:t>
      </w:r>
    </w:p>
    <w:sectPr w:rsidR="00F95B53" w:rsidRPr="00B53544" w:rsidSect="00165197">
      <w:headerReference w:type="default" r:id="rId6"/>
      <w:pgSz w:w="11906" w:h="16838"/>
      <w:pgMar w:top="1701" w:right="567" w:bottom="567" w:left="567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53" w:rsidRDefault="00F95B53">
      <w:r>
        <w:separator/>
      </w:r>
    </w:p>
  </w:endnote>
  <w:endnote w:type="continuationSeparator" w:id="0">
    <w:p w:rsidR="00F95B53" w:rsidRDefault="00F9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53" w:rsidRDefault="00F95B53">
      <w:r>
        <w:rPr>
          <w:color w:val="000000"/>
        </w:rPr>
        <w:separator/>
      </w:r>
    </w:p>
  </w:footnote>
  <w:footnote w:type="continuationSeparator" w:id="0">
    <w:p w:rsidR="00F95B53" w:rsidRDefault="00F95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53" w:rsidRPr="00B4186C" w:rsidRDefault="00F95B53">
    <w:pPr>
      <w:pStyle w:val="Kopfzeile1"/>
      <w:pBdr>
        <w:bottom w:val="single" w:sz="4" w:space="1" w:color="000000"/>
      </w:pBdr>
      <w:jc w:val="center"/>
      <w:rPr>
        <w:rFonts w:ascii="Calibri" w:hAnsi="Calibri" w:cs="Calibri"/>
        <w:b/>
        <w:color w:val="FF0000"/>
        <w:sz w:val="56"/>
        <w:szCs w:val="56"/>
        <w:lang w:val="it-IT"/>
      </w:rPr>
    </w:pPr>
    <w:r>
      <w:rPr>
        <w:rFonts w:ascii="Calibri" w:hAnsi="Calibri" w:cs="Calibri"/>
        <w:b/>
        <w:color w:val="0000FF"/>
        <w:sz w:val="56"/>
        <w:szCs w:val="56"/>
        <w:lang w:val="it-IT"/>
      </w:rPr>
      <w:t xml:space="preserve"> </w:t>
    </w:r>
    <w:r>
      <w:rPr>
        <w:rFonts w:ascii="Calibri" w:hAnsi="Calibri" w:cs="Calibri"/>
        <w:b/>
        <w:color w:val="FF0000"/>
        <w:sz w:val="56"/>
        <w:szCs w:val="56"/>
        <w:lang w:val="it-IT"/>
      </w:rPr>
      <w:t xml:space="preserve">September </w:t>
    </w:r>
    <w:r w:rsidRPr="00B4186C">
      <w:rPr>
        <w:rFonts w:ascii="Calibri" w:hAnsi="Calibri" w:cs="Calibri"/>
        <w:b/>
        <w:color w:val="FF0000"/>
        <w:sz w:val="56"/>
        <w:szCs w:val="56"/>
        <w:lang w:val="it-IT"/>
      </w:rPr>
      <w:t>- Abendkarte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281"/>
    <w:rsid w:val="00001577"/>
    <w:rsid w:val="00010D98"/>
    <w:rsid w:val="00012FB4"/>
    <w:rsid w:val="00024248"/>
    <w:rsid w:val="00030A92"/>
    <w:rsid w:val="00031AE5"/>
    <w:rsid w:val="00032F4F"/>
    <w:rsid w:val="00034253"/>
    <w:rsid w:val="00035735"/>
    <w:rsid w:val="00042062"/>
    <w:rsid w:val="000425AE"/>
    <w:rsid w:val="0004271B"/>
    <w:rsid w:val="00046129"/>
    <w:rsid w:val="000518F3"/>
    <w:rsid w:val="00057D0A"/>
    <w:rsid w:val="00062645"/>
    <w:rsid w:val="000719F7"/>
    <w:rsid w:val="000741CC"/>
    <w:rsid w:val="0008170A"/>
    <w:rsid w:val="00082626"/>
    <w:rsid w:val="00083140"/>
    <w:rsid w:val="0009653A"/>
    <w:rsid w:val="000A4D13"/>
    <w:rsid w:val="000A6596"/>
    <w:rsid w:val="000B3AEC"/>
    <w:rsid w:val="000B5335"/>
    <w:rsid w:val="000C29E0"/>
    <w:rsid w:val="000C2A14"/>
    <w:rsid w:val="000D0A6B"/>
    <w:rsid w:val="000D5A79"/>
    <w:rsid w:val="000D60CD"/>
    <w:rsid w:val="000D6E2D"/>
    <w:rsid w:val="000E3885"/>
    <w:rsid w:val="000E7BCA"/>
    <w:rsid w:val="000F3489"/>
    <w:rsid w:val="000F59DD"/>
    <w:rsid w:val="00100EF5"/>
    <w:rsid w:val="001036BB"/>
    <w:rsid w:val="00104D35"/>
    <w:rsid w:val="00112503"/>
    <w:rsid w:val="001134BE"/>
    <w:rsid w:val="0012098F"/>
    <w:rsid w:val="00123954"/>
    <w:rsid w:val="00125C13"/>
    <w:rsid w:val="00133C0C"/>
    <w:rsid w:val="00134390"/>
    <w:rsid w:val="00135404"/>
    <w:rsid w:val="00141E21"/>
    <w:rsid w:val="0014489E"/>
    <w:rsid w:val="00147FAA"/>
    <w:rsid w:val="00152A50"/>
    <w:rsid w:val="00152CD0"/>
    <w:rsid w:val="001579BB"/>
    <w:rsid w:val="00161F8C"/>
    <w:rsid w:val="001622DE"/>
    <w:rsid w:val="001625A1"/>
    <w:rsid w:val="00162928"/>
    <w:rsid w:val="001635F8"/>
    <w:rsid w:val="00165197"/>
    <w:rsid w:val="00166C6A"/>
    <w:rsid w:val="001709C3"/>
    <w:rsid w:val="00186691"/>
    <w:rsid w:val="00190856"/>
    <w:rsid w:val="00196E2E"/>
    <w:rsid w:val="001A4112"/>
    <w:rsid w:val="001A6980"/>
    <w:rsid w:val="001C73B0"/>
    <w:rsid w:val="001D0593"/>
    <w:rsid w:val="001D136E"/>
    <w:rsid w:val="001D3D5D"/>
    <w:rsid w:val="001D3D64"/>
    <w:rsid w:val="001D5B1E"/>
    <w:rsid w:val="001F11F5"/>
    <w:rsid w:val="001F1E62"/>
    <w:rsid w:val="001F2CCD"/>
    <w:rsid w:val="00201055"/>
    <w:rsid w:val="00204A28"/>
    <w:rsid w:val="00206CDD"/>
    <w:rsid w:val="00214111"/>
    <w:rsid w:val="00217667"/>
    <w:rsid w:val="00217E6C"/>
    <w:rsid w:val="002223CC"/>
    <w:rsid w:val="0022296B"/>
    <w:rsid w:val="00233536"/>
    <w:rsid w:val="00243211"/>
    <w:rsid w:val="00243E6A"/>
    <w:rsid w:val="002474A9"/>
    <w:rsid w:val="0025012B"/>
    <w:rsid w:val="00257E0B"/>
    <w:rsid w:val="00261CB5"/>
    <w:rsid w:val="00263F4C"/>
    <w:rsid w:val="00265905"/>
    <w:rsid w:val="00270052"/>
    <w:rsid w:val="002724AD"/>
    <w:rsid w:val="00274447"/>
    <w:rsid w:val="00277D61"/>
    <w:rsid w:val="00280BA2"/>
    <w:rsid w:val="00283A39"/>
    <w:rsid w:val="002908B0"/>
    <w:rsid w:val="002915B3"/>
    <w:rsid w:val="002920DA"/>
    <w:rsid w:val="00296870"/>
    <w:rsid w:val="00296F6B"/>
    <w:rsid w:val="002A31A5"/>
    <w:rsid w:val="002A3F2A"/>
    <w:rsid w:val="002A57A0"/>
    <w:rsid w:val="002B0DD8"/>
    <w:rsid w:val="002B3D34"/>
    <w:rsid w:val="002C05BE"/>
    <w:rsid w:val="002C13F5"/>
    <w:rsid w:val="002C1E06"/>
    <w:rsid w:val="002C2AC0"/>
    <w:rsid w:val="002C32EC"/>
    <w:rsid w:val="002C430A"/>
    <w:rsid w:val="002C4399"/>
    <w:rsid w:val="002D2B25"/>
    <w:rsid w:val="002D4C93"/>
    <w:rsid w:val="002D5D24"/>
    <w:rsid w:val="002E46A7"/>
    <w:rsid w:val="002F1FC4"/>
    <w:rsid w:val="003007D4"/>
    <w:rsid w:val="00302AD2"/>
    <w:rsid w:val="00305749"/>
    <w:rsid w:val="00307B12"/>
    <w:rsid w:val="00315886"/>
    <w:rsid w:val="00323CA7"/>
    <w:rsid w:val="00325485"/>
    <w:rsid w:val="003259B2"/>
    <w:rsid w:val="0033009B"/>
    <w:rsid w:val="00340C45"/>
    <w:rsid w:val="00345815"/>
    <w:rsid w:val="00346510"/>
    <w:rsid w:val="00346C21"/>
    <w:rsid w:val="00346CDC"/>
    <w:rsid w:val="00346E75"/>
    <w:rsid w:val="0034700B"/>
    <w:rsid w:val="00347FC2"/>
    <w:rsid w:val="00352677"/>
    <w:rsid w:val="00355481"/>
    <w:rsid w:val="003706C9"/>
    <w:rsid w:val="003731E3"/>
    <w:rsid w:val="0037512A"/>
    <w:rsid w:val="00376837"/>
    <w:rsid w:val="00376924"/>
    <w:rsid w:val="00381B4E"/>
    <w:rsid w:val="00383E2C"/>
    <w:rsid w:val="003843AF"/>
    <w:rsid w:val="00387801"/>
    <w:rsid w:val="00391A5D"/>
    <w:rsid w:val="00393544"/>
    <w:rsid w:val="0039479C"/>
    <w:rsid w:val="00394FC2"/>
    <w:rsid w:val="003A23F1"/>
    <w:rsid w:val="003A4487"/>
    <w:rsid w:val="003A5AC4"/>
    <w:rsid w:val="003A73F0"/>
    <w:rsid w:val="003B4B8E"/>
    <w:rsid w:val="003C5A24"/>
    <w:rsid w:val="003D0E3D"/>
    <w:rsid w:val="003D32B0"/>
    <w:rsid w:val="003D40CC"/>
    <w:rsid w:val="003D4489"/>
    <w:rsid w:val="003D5572"/>
    <w:rsid w:val="003E29AD"/>
    <w:rsid w:val="003E603E"/>
    <w:rsid w:val="003F497C"/>
    <w:rsid w:val="0040031C"/>
    <w:rsid w:val="004022B0"/>
    <w:rsid w:val="00402867"/>
    <w:rsid w:val="00403549"/>
    <w:rsid w:val="00407994"/>
    <w:rsid w:val="004107DB"/>
    <w:rsid w:val="00423FB0"/>
    <w:rsid w:val="00426C75"/>
    <w:rsid w:val="00426E43"/>
    <w:rsid w:val="0045350D"/>
    <w:rsid w:val="00453596"/>
    <w:rsid w:val="00456184"/>
    <w:rsid w:val="00461EDA"/>
    <w:rsid w:val="00465F8C"/>
    <w:rsid w:val="0047141F"/>
    <w:rsid w:val="00474517"/>
    <w:rsid w:val="004749BD"/>
    <w:rsid w:val="00474E56"/>
    <w:rsid w:val="00476A0F"/>
    <w:rsid w:val="00482E6B"/>
    <w:rsid w:val="0049526D"/>
    <w:rsid w:val="004A3FC3"/>
    <w:rsid w:val="004A5766"/>
    <w:rsid w:val="004B3E96"/>
    <w:rsid w:val="004C11B8"/>
    <w:rsid w:val="004C5D97"/>
    <w:rsid w:val="004D0C81"/>
    <w:rsid w:val="004D49FC"/>
    <w:rsid w:val="004D4FF9"/>
    <w:rsid w:val="004E07A9"/>
    <w:rsid w:val="004E0CD9"/>
    <w:rsid w:val="004E4DA3"/>
    <w:rsid w:val="004E5E05"/>
    <w:rsid w:val="0050198C"/>
    <w:rsid w:val="00503E81"/>
    <w:rsid w:val="00514A4D"/>
    <w:rsid w:val="005260FC"/>
    <w:rsid w:val="005333D9"/>
    <w:rsid w:val="00533610"/>
    <w:rsid w:val="0053450D"/>
    <w:rsid w:val="00534A7F"/>
    <w:rsid w:val="00542B76"/>
    <w:rsid w:val="00547B87"/>
    <w:rsid w:val="00553634"/>
    <w:rsid w:val="00555790"/>
    <w:rsid w:val="00556B4D"/>
    <w:rsid w:val="0057352F"/>
    <w:rsid w:val="0057522A"/>
    <w:rsid w:val="0057614F"/>
    <w:rsid w:val="00581A82"/>
    <w:rsid w:val="005865E8"/>
    <w:rsid w:val="00586F1D"/>
    <w:rsid w:val="00595A8E"/>
    <w:rsid w:val="00596B1D"/>
    <w:rsid w:val="00597886"/>
    <w:rsid w:val="005A24E5"/>
    <w:rsid w:val="005A321C"/>
    <w:rsid w:val="005A54ED"/>
    <w:rsid w:val="005B40A0"/>
    <w:rsid w:val="005B70C8"/>
    <w:rsid w:val="005C092A"/>
    <w:rsid w:val="005C7D28"/>
    <w:rsid w:val="005D7B72"/>
    <w:rsid w:val="005E737E"/>
    <w:rsid w:val="005F16E8"/>
    <w:rsid w:val="005F3B09"/>
    <w:rsid w:val="005F5E63"/>
    <w:rsid w:val="005F60D5"/>
    <w:rsid w:val="00601D74"/>
    <w:rsid w:val="00602F8E"/>
    <w:rsid w:val="006036BF"/>
    <w:rsid w:val="00606D7D"/>
    <w:rsid w:val="00615139"/>
    <w:rsid w:val="006219CF"/>
    <w:rsid w:val="006239EC"/>
    <w:rsid w:val="00625BD3"/>
    <w:rsid w:val="00626097"/>
    <w:rsid w:val="00627524"/>
    <w:rsid w:val="00633689"/>
    <w:rsid w:val="006353A7"/>
    <w:rsid w:val="00635C6A"/>
    <w:rsid w:val="0063640E"/>
    <w:rsid w:val="00636D08"/>
    <w:rsid w:val="00641469"/>
    <w:rsid w:val="00641DFE"/>
    <w:rsid w:val="00647464"/>
    <w:rsid w:val="00652CEE"/>
    <w:rsid w:val="00653EC3"/>
    <w:rsid w:val="00657046"/>
    <w:rsid w:val="00672DA1"/>
    <w:rsid w:val="006766F5"/>
    <w:rsid w:val="0067698B"/>
    <w:rsid w:val="00680865"/>
    <w:rsid w:val="006835A5"/>
    <w:rsid w:val="00685757"/>
    <w:rsid w:val="00686806"/>
    <w:rsid w:val="006913C7"/>
    <w:rsid w:val="00691459"/>
    <w:rsid w:val="0069241C"/>
    <w:rsid w:val="00696F07"/>
    <w:rsid w:val="006A027A"/>
    <w:rsid w:val="006A2CFC"/>
    <w:rsid w:val="006C7C5B"/>
    <w:rsid w:val="006D228D"/>
    <w:rsid w:val="006D35FA"/>
    <w:rsid w:val="006E1087"/>
    <w:rsid w:val="006E4649"/>
    <w:rsid w:val="006E52A1"/>
    <w:rsid w:val="006E6603"/>
    <w:rsid w:val="006E6CE2"/>
    <w:rsid w:val="006F37FD"/>
    <w:rsid w:val="006F38D4"/>
    <w:rsid w:val="006F494C"/>
    <w:rsid w:val="006F54EF"/>
    <w:rsid w:val="006F6654"/>
    <w:rsid w:val="00701367"/>
    <w:rsid w:val="00703E92"/>
    <w:rsid w:val="00704119"/>
    <w:rsid w:val="007069B2"/>
    <w:rsid w:val="00707855"/>
    <w:rsid w:val="00711B23"/>
    <w:rsid w:val="00712135"/>
    <w:rsid w:val="00712A31"/>
    <w:rsid w:val="0071597F"/>
    <w:rsid w:val="00716334"/>
    <w:rsid w:val="0071651E"/>
    <w:rsid w:val="00725FCF"/>
    <w:rsid w:val="007308A6"/>
    <w:rsid w:val="00730DCB"/>
    <w:rsid w:val="007316C0"/>
    <w:rsid w:val="00733C1A"/>
    <w:rsid w:val="0073610E"/>
    <w:rsid w:val="00747A45"/>
    <w:rsid w:val="00751DF0"/>
    <w:rsid w:val="0075368D"/>
    <w:rsid w:val="00757F49"/>
    <w:rsid w:val="00762D67"/>
    <w:rsid w:val="0076684A"/>
    <w:rsid w:val="00767AB1"/>
    <w:rsid w:val="0077035E"/>
    <w:rsid w:val="007719C3"/>
    <w:rsid w:val="0077403C"/>
    <w:rsid w:val="00782956"/>
    <w:rsid w:val="00785D0A"/>
    <w:rsid w:val="00787F8F"/>
    <w:rsid w:val="007919A9"/>
    <w:rsid w:val="00793C81"/>
    <w:rsid w:val="00796115"/>
    <w:rsid w:val="007A5B43"/>
    <w:rsid w:val="007A6DEC"/>
    <w:rsid w:val="007C0921"/>
    <w:rsid w:val="007C3ADC"/>
    <w:rsid w:val="007C4445"/>
    <w:rsid w:val="007C7EDF"/>
    <w:rsid w:val="007D75E6"/>
    <w:rsid w:val="007E122C"/>
    <w:rsid w:val="007E1725"/>
    <w:rsid w:val="007E4434"/>
    <w:rsid w:val="007E5767"/>
    <w:rsid w:val="007E6B13"/>
    <w:rsid w:val="007F11FE"/>
    <w:rsid w:val="007F1369"/>
    <w:rsid w:val="007F33BB"/>
    <w:rsid w:val="00804675"/>
    <w:rsid w:val="00814D78"/>
    <w:rsid w:val="0081596A"/>
    <w:rsid w:val="0083492E"/>
    <w:rsid w:val="00836242"/>
    <w:rsid w:val="008367BA"/>
    <w:rsid w:val="008429EC"/>
    <w:rsid w:val="00843763"/>
    <w:rsid w:val="00846C57"/>
    <w:rsid w:val="00855789"/>
    <w:rsid w:val="00861580"/>
    <w:rsid w:val="00861B42"/>
    <w:rsid w:val="00862E8A"/>
    <w:rsid w:val="0086397A"/>
    <w:rsid w:val="00865414"/>
    <w:rsid w:val="00872F20"/>
    <w:rsid w:val="0087451F"/>
    <w:rsid w:val="0088640D"/>
    <w:rsid w:val="00891295"/>
    <w:rsid w:val="00895165"/>
    <w:rsid w:val="008968D8"/>
    <w:rsid w:val="008A05EF"/>
    <w:rsid w:val="008A16E0"/>
    <w:rsid w:val="008A5352"/>
    <w:rsid w:val="008A6163"/>
    <w:rsid w:val="008A6B8E"/>
    <w:rsid w:val="008B1546"/>
    <w:rsid w:val="008B5C6D"/>
    <w:rsid w:val="008C028D"/>
    <w:rsid w:val="008C1BA4"/>
    <w:rsid w:val="008C46F1"/>
    <w:rsid w:val="008C6104"/>
    <w:rsid w:val="008C72C2"/>
    <w:rsid w:val="008C79FE"/>
    <w:rsid w:val="008D3735"/>
    <w:rsid w:val="008D5801"/>
    <w:rsid w:val="008D7D67"/>
    <w:rsid w:val="008E36DC"/>
    <w:rsid w:val="008E383C"/>
    <w:rsid w:val="008E3D82"/>
    <w:rsid w:val="008E4596"/>
    <w:rsid w:val="008F2FF3"/>
    <w:rsid w:val="008F5281"/>
    <w:rsid w:val="00901BF8"/>
    <w:rsid w:val="0090443A"/>
    <w:rsid w:val="00906AEA"/>
    <w:rsid w:val="0090728D"/>
    <w:rsid w:val="009077AA"/>
    <w:rsid w:val="00916D11"/>
    <w:rsid w:val="009219DD"/>
    <w:rsid w:val="00922EBD"/>
    <w:rsid w:val="00924D48"/>
    <w:rsid w:val="00927BE2"/>
    <w:rsid w:val="00931613"/>
    <w:rsid w:val="00931BB3"/>
    <w:rsid w:val="00940535"/>
    <w:rsid w:val="009430E8"/>
    <w:rsid w:val="00943D4F"/>
    <w:rsid w:val="00944658"/>
    <w:rsid w:val="009472D7"/>
    <w:rsid w:val="00947F9D"/>
    <w:rsid w:val="00950BB7"/>
    <w:rsid w:val="0095152C"/>
    <w:rsid w:val="00951CAA"/>
    <w:rsid w:val="00953457"/>
    <w:rsid w:val="00956415"/>
    <w:rsid w:val="00962E9F"/>
    <w:rsid w:val="00965D34"/>
    <w:rsid w:val="00976FA5"/>
    <w:rsid w:val="00977DA3"/>
    <w:rsid w:val="00984D6A"/>
    <w:rsid w:val="009978DA"/>
    <w:rsid w:val="00997D1F"/>
    <w:rsid w:val="009A2823"/>
    <w:rsid w:val="009A2FC1"/>
    <w:rsid w:val="009A63EF"/>
    <w:rsid w:val="009B2591"/>
    <w:rsid w:val="009B4529"/>
    <w:rsid w:val="009B63F8"/>
    <w:rsid w:val="009C5BFF"/>
    <w:rsid w:val="009C758D"/>
    <w:rsid w:val="009D0F80"/>
    <w:rsid w:val="009D3E0F"/>
    <w:rsid w:val="009D3E4A"/>
    <w:rsid w:val="009E1ABA"/>
    <w:rsid w:val="009F1046"/>
    <w:rsid w:val="009F1421"/>
    <w:rsid w:val="009F64B5"/>
    <w:rsid w:val="009F7782"/>
    <w:rsid w:val="009F77F1"/>
    <w:rsid w:val="00A00C4B"/>
    <w:rsid w:val="00A01BA0"/>
    <w:rsid w:val="00A01D60"/>
    <w:rsid w:val="00A107AA"/>
    <w:rsid w:val="00A11EC8"/>
    <w:rsid w:val="00A16B74"/>
    <w:rsid w:val="00A177C0"/>
    <w:rsid w:val="00A25D8B"/>
    <w:rsid w:val="00A33CE3"/>
    <w:rsid w:val="00A33FC8"/>
    <w:rsid w:val="00A36713"/>
    <w:rsid w:val="00A413D8"/>
    <w:rsid w:val="00A421C6"/>
    <w:rsid w:val="00A42D66"/>
    <w:rsid w:val="00A463CD"/>
    <w:rsid w:val="00A56424"/>
    <w:rsid w:val="00A631AD"/>
    <w:rsid w:val="00A64933"/>
    <w:rsid w:val="00A734F0"/>
    <w:rsid w:val="00A80AD9"/>
    <w:rsid w:val="00A86F9D"/>
    <w:rsid w:val="00A90E84"/>
    <w:rsid w:val="00AA3865"/>
    <w:rsid w:val="00AA3919"/>
    <w:rsid w:val="00AA5F65"/>
    <w:rsid w:val="00AA630D"/>
    <w:rsid w:val="00AB12F4"/>
    <w:rsid w:val="00AC4930"/>
    <w:rsid w:val="00AD181D"/>
    <w:rsid w:val="00AE4ABE"/>
    <w:rsid w:val="00AF13CE"/>
    <w:rsid w:val="00AF1A10"/>
    <w:rsid w:val="00AF4CFC"/>
    <w:rsid w:val="00AF5C44"/>
    <w:rsid w:val="00B0029F"/>
    <w:rsid w:val="00B030E8"/>
    <w:rsid w:val="00B15A46"/>
    <w:rsid w:val="00B23903"/>
    <w:rsid w:val="00B37973"/>
    <w:rsid w:val="00B4040A"/>
    <w:rsid w:val="00B4186C"/>
    <w:rsid w:val="00B427E5"/>
    <w:rsid w:val="00B477FC"/>
    <w:rsid w:val="00B53544"/>
    <w:rsid w:val="00B5765F"/>
    <w:rsid w:val="00B62266"/>
    <w:rsid w:val="00B624C3"/>
    <w:rsid w:val="00B62A22"/>
    <w:rsid w:val="00B7788B"/>
    <w:rsid w:val="00B8372F"/>
    <w:rsid w:val="00B85DAA"/>
    <w:rsid w:val="00B931AA"/>
    <w:rsid w:val="00B96D16"/>
    <w:rsid w:val="00B97CC8"/>
    <w:rsid w:val="00BA1619"/>
    <w:rsid w:val="00BA399C"/>
    <w:rsid w:val="00BA5887"/>
    <w:rsid w:val="00BA69C0"/>
    <w:rsid w:val="00BA6D31"/>
    <w:rsid w:val="00BB697D"/>
    <w:rsid w:val="00BB7EA0"/>
    <w:rsid w:val="00BC02AA"/>
    <w:rsid w:val="00BC5D46"/>
    <w:rsid w:val="00BD09C4"/>
    <w:rsid w:val="00BD449F"/>
    <w:rsid w:val="00BE01AF"/>
    <w:rsid w:val="00BF0827"/>
    <w:rsid w:val="00BF6D3F"/>
    <w:rsid w:val="00BF7B9F"/>
    <w:rsid w:val="00C01307"/>
    <w:rsid w:val="00C01D0E"/>
    <w:rsid w:val="00C0221A"/>
    <w:rsid w:val="00C03007"/>
    <w:rsid w:val="00C1551A"/>
    <w:rsid w:val="00C22008"/>
    <w:rsid w:val="00C23C31"/>
    <w:rsid w:val="00C4409E"/>
    <w:rsid w:val="00C57C92"/>
    <w:rsid w:val="00C62B64"/>
    <w:rsid w:val="00C653A3"/>
    <w:rsid w:val="00C70936"/>
    <w:rsid w:val="00C72401"/>
    <w:rsid w:val="00C81090"/>
    <w:rsid w:val="00C82531"/>
    <w:rsid w:val="00C85CD8"/>
    <w:rsid w:val="00C9004D"/>
    <w:rsid w:val="00C929AB"/>
    <w:rsid w:val="00C935E0"/>
    <w:rsid w:val="00C9412D"/>
    <w:rsid w:val="00C9586E"/>
    <w:rsid w:val="00CA152B"/>
    <w:rsid w:val="00CA30D1"/>
    <w:rsid w:val="00CA67CE"/>
    <w:rsid w:val="00CB3D17"/>
    <w:rsid w:val="00CB62A7"/>
    <w:rsid w:val="00CB645F"/>
    <w:rsid w:val="00CB6618"/>
    <w:rsid w:val="00CB7A9F"/>
    <w:rsid w:val="00CB7D80"/>
    <w:rsid w:val="00CD0F8E"/>
    <w:rsid w:val="00CD24B7"/>
    <w:rsid w:val="00CD4458"/>
    <w:rsid w:val="00CD6926"/>
    <w:rsid w:val="00CD7D8D"/>
    <w:rsid w:val="00CE147D"/>
    <w:rsid w:val="00CE335C"/>
    <w:rsid w:val="00CE465B"/>
    <w:rsid w:val="00CE6CCE"/>
    <w:rsid w:val="00CF0021"/>
    <w:rsid w:val="00D01266"/>
    <w:rsid w:val="00D0343B"/>
    <w:rsid w:val="00D052EB"/>
    <w:rsid w:val="00D059F0"/>
    <w:rsid w:val="00D10CB3"/>
    <w:rsid w:val="00D12BED"/>
    <w:rsid w:val="00D173A8"/>
    <w:rsid w:val="00D23A9D"/>
    <w:rsid w:val="00D25055"/>
    <w:rsid w:val="00D31CE6"/>
    <w:rsid w:val="00D41113"/>
    <w:rsid w:val="00D50D35"/>
    <w:rsid w:val="00D53783"/>
    <w:rsid w:val="00D577B2"/>
    <w:rsid w:val="00D62DA2"/>
    <w:rsid w:val="00D65D77"/>
    <w:rsid w:val="00D70227"/>
    <w:rsid w:val="00D7089E"/>
    <w:rsid w:val="00D716CC"/>
    <w:rsid w:val="00D73DB6"/>
    <w:rsid w:val="00D767C1"/>
    <w:rsid w:val="00D80153"/>
    <w:rsid w:val="00D8131B"/>
    <w:rsid w:val="00D81509"/>
    <w:rsid w:val="00D82D21"/>
    <w:rsid w:val="00D94FE8"/>
    <w:rsid w:val="00D9678D"/>
    <w:rsid w:val="00D96B87"/>
    <w:rsid w:val="00D97376"/>
    <w:rsid w:val="00DA7DDB"/>
    <w:rsid w:val="00DD24D8"/>
    <w:rsid w:val="00DE44A9"/>
    <w:rsid w:val="00DF2D33"/>
    <w:rsid w:val="00DF381A"/>
    <w:rsid w:val="00DF3E90"/>
    <w:rsid w:val="00DF69AB"/>
    <w:rsid w:val="00DF6B2C"/>
    <w:rsid w:val="00DF6E48"/>
    <w:rsid w:val="00E01A8D"/>
    <w:rsid w:val="00E0769B"/>
    <w:rsid w:val="00E16F63"/>
    <w:rsid w:val="00E22807"/>
    <w:rsid w:val="00E27C34"/>
    <w:rsid w:val="00E32E8A"/>
    <w:rsid w:val="00E42003"/>
    <w:rsid w:val="00E44ACD"/>
    <w:rsid w:val="00E507B1"/>
    <w:rsid w:val="00E5437C"/>
    <w:rsid w:val="00E55182"/>
    <w:rsid w:val="00E55E25"/>
    <w:rsid w:val="00E7406D"/>
    <w:rsid w:val="00E77FB7"/>
    <w:rsid w:val="00E8369F"/>
    <w:rsid w:val="00E9126E"/>
    <w:rsid w:val="00EA2404"/>
    <w:rsid w:val="00EB4FEA"/>
    <w:rsid w:val="00EB6899"/>
    <w:rsid w:val="00EB7A4C"/>
    <w:rsid w:val="00EC167B"/>
    <w:rsid w:val="00EC5D59"/>
    <w:rsid w:val="00ED550D"/>
    <w:rsid w:val="00EE2D58"/>
    <w:rsid w:val="00EE4797"/>
    <w:rsid w:val="00EE5F5C"/>
    <w:rsid w:val="00EF6A8E"/>
    <w:rsid w:val="00EF7688"/>
    <w:rsid w:val="00F02541"/>
    <w:rsid w:val="00F06B0B"/>
    <w:rsid w:val="00F11416"/>
    <w:rsid w:val="00F11D1B"/>
    <w:rsid w:val="00F1242D"/>
    <w:rsid w:val="00F14405"/>
    <w:rsid w:val="00F14689"/>
    <w:rsid w:val="00F14AFD"/>
    <w:rsid w:val="00F14B35"/>
    <w:rsid w:val="00F16B27"/>
    <w:rsid w:val="00F17EE7"/>
    <w:rsid w:val="00F17F7A"/>
    <w:rsid w:val="00F225F5"/>
    <w:rsid w:val="00F235CE"/>
    <w:rsid w:val="00F23741"/>
    <w:rsid w:val="00F26499"/>
    <w:rsid w:val="00F31D2C"/>
    <w:rsid w:val="00F33625"/>
    <w:rsid w:val="00F3365E"/>
    <w:rsid w:val="00F40645"/>
    <w:rsid w:val="00F43620"/>
    <w:rsid w:val="00F44C22"/>
    <w:rsid w:val="00F45759"/>
    <w:rsid w:val="00F5035A"/>
    <w:rsid w:val="00F66545"/>
    <w:rsid w:val="00F67B3E"/>
    <w:rsid w:val="00F67BCF"/>
    <w:rsid w:val="00F76FE6"/>
    <w:rsid w:val="00F81D1C"/>
    <w:rsid w:val="00F82D0C"/>
    <w:rsid w:val="00F834FA"/>
    <w:rsid w:val="00F83EEA"/>
    <w:rsid w:val="00F853A2"/>
    <w:rsid w:val="00F85F9C"/>
    <w:rsid w:val="00F917FC"/>
    <w:rsid w:val="00F93428"/>
    <w:rsid w:val="00F95B53"/>
    <w:rsid w:val="00F978A1"/>
    <w:rsid w:val="00FA1E17"/>
    <w:rsid w:val="00FA28AF"/>
    <w:rsid w:val="00FA34F4"/>
    <w:rsid w:val="00FA71AD"/>
    <w:rsid w:val="00FA71E0"/>
    <w:rsid w:val="00FB7AE3"/>
    <w:rsid w:val="00FC3C8B"/>
    <w:rsid w:val="00FC55A3"/>
    <w:rsid w:val="00FC64F4"/>
    <w:rsid w:val="00FD2214"/>
    <w:rsid w:val="00FE14BF"/>
    <w:rsid w:val="00FE47E9"/>
    <w:rsid w:val="00FF0600"/>
    <w:rsid w:val="00FF53B4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97"/>
    <w:pPr>
      <w:autoSpaceDN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1">
    <w:name w:val="Überschrift 11"/>
    <w:basedOn w:val="Standard1"/>
    <w:uiPriority w:val="99"/>
    <w:rsid w:val="00165197"/>
    <w:pPr>
      <w:suppressAutoHyphens w:val="0"/>
      <w:spacing w:before="100" w:after="100"/>
      <w:textAlignment w:val="auto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paragraph" w:customStyle="1" w:styleId="berschrift21">
    <w:name w:val="Überschrift 21"/>
    <w:basedOn w:val="Standard1"/>
    <w:uiPriority w:val="99"/>
    <w:rsid w:val="00165197"/>
    <w:pPr>
      <w:suppressAutoHyphens w:val="0"/>
      <w:spacing w:before="100" w:after="100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Standard1">
    <w:name w:val="Standard1"/>
    <w:uiPriority w:val="99"/>
    <w:rsid w:val="00165197"/>
    <w:pPr>
      <w:suppressAutoHyphens/>
      <w:autoSpaceDN w:val="0"/>
      <w:textAlignment w:val="baseline"/>
    </w:pPr>
    <w:rPr>
      <w:rFonts w:ascii="Square721 BT" w:hAnsi="Square721 BT"/>
    </w:rPr>
  </w:style>
  <w:style w:type="character" w:customStyle="1" w:styleId="Absatz-Standardschriftart1">
    <w:name w:val="Absatz-Standardschriftart1"/>
    <w:uiPriority w:val="99"/>
    <w:rsid w:val="00165197"/>
  </w:style>
  <w:style w:type="paragraph" w:customStyle="1" w:styleId="Formatvorlage10ptBlockZeilenabstandGenau15pt">
    <w:name w:val="Formatvorlage 10 pt Block Zeilenabstand:  Genau 15 pt"/>
    <w:basedOn w:val="Standard1"/>
    <w:uiPriority w:val="99"/>
    <w:rsid w:val="00165197"/>
    <w:pPr>
      <w:spacing w:line="300" w:lineRule="exact"/>
      <w:jc w:val="both"/>
    </w:pPr>
    <w:rPr>
      <w:sz w:val="20"/>
      <w:szCs w:val="20"/>
    </w:rPr>
  </w:style>
  <w:style w:type="paragraph" w:customStyle="1" w:styleId="ArtikelPT-Struckmann">
    <w:name w:val="Artikel PT-Struckmann"/>
    <w:uiPriority w:val="99"/>
    <w:rsid w:val="00165197"/>
    <w:pPr>
      <w:suppressAutoHyphens/>
      <w:autoSpaceDN w:val="0"/>
      <w:textAlignment w:val="baseline"/>
    </w:pPr>
    <w:rPr>
      <w:rFonts w:ascii="Arial" w:hAnsi="Arial" w:cs="Arial"/>
      <w:b/>
      <w:bCs/>
      <w:kern w:val="3"/>
      <w:sz w:val="32"/>
      <w:szCs w:val="32"/>
    </w:rPr>
  </w:style>
  <w:style w:type="paragraph" w:customStyle="1" w:styleId="Kopfzeile1">
    <w:name w:val="Kopfzeile1"/>
    <w:basedOn w:val="Standard1"/>
    <w:uiPriority w:val="99"/>
    <w:rsid w:val="00165197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1"/>
    <w:uiPriority w:val="99"/>
    <w:rsid w:val="00165197"/>
    <w:pPr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1"/>
    <w:uiPriority w:val="99"/>
    <w:rsid w:val="00165197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Fett1">
    <w:name w:val="Fett1"/>
    <w:basedOn w:val="Absatz-Standardschriftart1"/>
    <w:uiPriority w:val="99"/>
    <w:rsid w:val="00165197"/>
    <w:rPr>
      <w:rFonts w:cs="Times New Roman"/>
      <w:b/>
      <w:bCs/>
    </w:rPr>
  </w:style>
  <w:style w:type="character" w:customStyle="1" w:styleId="Hervorhebung1">
    <w:name w:val="Hervorhebung1"/>
    <w:uiPriority w:val="99"/>
    <w:rsid w:val="00165197"/>
    <w:rPr>
      <w:i/>
    </w:rPr>
  </w:style>
  <w:style w:type="character" w:customStyle="1" w:styleId="apple-converted-space">
    <w:name w:val="apple-converted-space"/>
    <w:basedOn w:val="Absatz-Standardschriftart1"/>
    <w:uiPriority w:val="99"/>
    <w:rsid w:val="00165197"/>
    <w:rPr>
      <w:rFonts w:cs="Times New Roman"/>
    </w:rPr>
  </w:style>
  <w:style w:type="character" w:styleId="Hyperlink">
    <w:name w:val="Hyperlink"/>
    <w:basedOn w:val="Absatz-Standardschriftart1"/>
    <w:uiPriority w:val="99"/>
    <w:rsid w:val="00165197"/>
    <w:rPr>
      <w:rFonts w:cs="Times New Roman"/>
      <w:color w:val="0000FF"/>
      <w:u w:val="single"/>
    </w:rPr>
  </w:style>
  <w:style w:type="character" w:customStyle="1" w:styleId="berschrift1Zchn">
    <w:name w:val="Überschrift 1 Zchn"/>
    <w:basedOn w:val="Absatz-Standardschriftart1"/>
    <w:uiPriority w:val="99"/>
    <w:rsid w:val="00165197"/>
    <w:rPr>
      <w:rFonts w:cs="Times New Roman"/>
      <w:b/>
      <w:bCs/>
      <w:kern w:val="3"/>
      <w:sz w:val="48"/>
      <w:szCs w:val="48"/>
    </w:rPr>
  </w:style>
  <w:style w:type="character" w:customStyle="1" w:styleId="berschrift2Zchn">
    <w:name w:val="Überschrift 2 Zchn"/>
    <w:basedOn w:val="Absatz-Standardschriftart1"/>
    <w:uiPriority w:val="99"/>
    <w:rsid w:val="00165197"/>
    <w:rPr>
      <w:rFonts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165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1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4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52A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RUCK-Vorlage-Abendkar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DRUCK-Vorlage-Abendkarte</Template>
  <TotalTime>0</TotalTime>
  <Pages>1</Pages>
  <Words>793</Words>
  <Characters>4996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Delikater Algensalat mit kurz gebratenen Jacobsmuscheln</dc:title>
  <dc:subject/>
  <dc:creator>Cavallino</dc:creator>
  <cp:keywords/>
  <dc:description/>
  <cp:lastModifiedBy>Cavallino</cp:lastModifiedBy>
  <cp:revision>3</cp:revision>
  <cp:lastPrinted>2020-09-01T13:03:00Z</cp:lastPrinted>
  <dcterms:created xsi:type="dcterms:W3CDTF">2020-09-01T13:03:00Z</dcterms:created>
  <dcterms:modified xsi:type="dcterms:W3CDTF">2020-09-01T13:04:00Z</dcterms:modified>
</cp:coreProperties>
</file>